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88" w:rsidRDefault="001F7B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>CFSA August Festival Results 2012</w:t>
      </w:r>
    </w:p>
    <w:p w:rsidR="001F7B88" w:rsidRDefault="001F7B88">
      <w:pPr>
        <w:rPr>
          <w:rFonts w:ascii="Times New Roman" w:hAnsi="Times New Roman" w:cs="Times New Roman"/>
          <w:b/>
          <w:bCs/>
        </w:rPr>
      </w:pPr>
    </w:p>
    <w:p w:rsidR="001F7B88" w:rsidRDefault="001F7B88">
      <w:pPr>
        <w:pStyle w:val="Heading1"/>
      </w:pPr>
      <w:r>
        <w:t>Junior Shore August Festival Results</w:t>
      </w:r>
    </w:p>
    <w:p w:rsidR="001F7B88" w:rsidRDefault="001F7B88">
      <w:r>
        <w:t>1</w:t>
      </w:r>
      <w:r>
        <w:rPr>
          <w:vertAlign w:val="superscript"/>
        </w:rPr>
        <w:t>st</w:t>
      </w:r>
      <w:r>
        <w:t xml:space="preserve"> Guy Sweet         ECC Ports        Scad    0.15.8       119.083%</w:t>
      </w:r>
    </w:p>
    <w:p w:rsidR="001F7B88" w:rsidRDefault="001F7B88">
      <w:r>
        <w:t>2</w:t>
      </w:r>
      <w:r>
        <w:rPr>
          <w:vertAlign w:val="superscript"/>
        </w:rPr>
        <w:t>nd</w:t>
      </w:r>
      <w:r>
        <w:t xml:space="preserve"> Hannah Knight     ECC Ports    Scad     0.11.10     89.313%</w:t>
      </w:r>
    </w:p>
    <w:p w:rsidR="001F7B88" w:rsidRDefault="001F7B88">
      <w:pPr>
        <w:rPr>
          <w:rFonts w:ascii="Times New Roman" w:hAnsi="Times New Roman" w:cs="Times New Roman"/>
        </w:rPr>
      </w:pPr>
      <w:r>
        <w:t>Most Species</w:t>
      </w:r>
      <w:r>
        <w:tab/>
        <w:t xml:space="preserve">Jamie Rowe </w:t>
      </w:r>
      <w:r>
        <w:tab/>
        <w:t>MBAS</w:t>
      </w:r>
      <w:r>
        <w:tab/>
        <w:t>Garfish</w:t>
      </w:r>
      <w:r>
        <w:tab/>
      </w:r>
      <w:r>
        <w:tab/>
        <w:t xml:space="preserve">0.12.12 </w:t>
      </w:r>
      <w:r>
        <w:tab/>
      </w:r>
      <w:r>
        <w:tab/>
        <w:t>63.75%</w:t>
      </w:r>
    </w:p>
    <w:p w:rsidR="001F7B88" w:rsidRDefault="001F7B88">
      <w:pPr>
        <w:rPr>
          <w:rFonts w:ascii="Times New Roman" w:hAnsi="Times New Roman" w:cs="Times New Roman"/>
        </w:rPr>
      </w:pPr>
    </w:p>
    <w:p w:rsidR="001F7B88" w:rsidRDefault="001F7B88">
      <w:pPr>
        <w:pStyle w:val="Heading1"/>
      </w:pPr>
      <w:r>
        <w:t>Junior Boat August Festival Results</w:t>
      </w:r>
    </w:p>
    <w:p w:rsidR="001F7B88" w:rsidRDefault="001F7B88">
      <w:pPr>
        <w:rPr>
          <w:rFonts w:ascii="Times New Roman" w:hAnsi="Times New Roman" w:cs="Times New Roman"/>
        </w:rPr>
      </w:pPr>
      <w:r>
        <w:t>1</w:t>
      </w:r>
      <w:r>
        <w:rPr>
          <w:vertAlign w:val="superscript"/>
        </w:rPr>
        <w:t>st</w:t>
      </w:r>
      <w:r>
        <w:t xml:space="preserve"> Will Richards   MBAS   Blonde Ray   14.7.7     144.646%</w:t>
      </w:r>
    </w:p>
    <w:p w:rsidR="001F7B88" w:rsidRDefault="001F7B88">
      <w:r>
        <w:t>2</w:t>
      </w:r>
      <w:r>
        <w:rPr>
          <w:vertAlign w:val="superscript"/>
        </w:rPr>
        <w:t>nd</w:t>
      </w:r>
      <w:r>
        <w:t xml:space="preserve"> Daniel Bates    Carnhell Green     Garfish   2.10.1     131.472%</w:t>
      </w:r>
    </w:p>
    <w:p w:rsidR="001F7B88" w:rsidRDefault="001F7B88">
      <w:pPr>
        <w:rPr>
          <w:rFonts w:ascii="Times New Roman" w:hAnsi="Times New Roman" w:cs="Times New Roman"/>
        </w:rPr>
      </w:pPr>
      <w:r>
        <w:t>Most Species   Joshua Goddard   Helston   4 species   362.474%</w:t>
      </w:r>
    </w:p>
    <w:p w:rsidR="001F7B88" w:rsidRDefault="001F7B88">
      <w:pPr>
        <w:rPr>
          <w:rFonts w:ascii="Times New Roman" w:hAnsi="Times New Roman" w:cs="Times New Roman"/>
          <w:b/>
          <w:bCs/>
        </w:rPr>
      </w:pPr>
    </w:p>
    <w:p w:rsidR="001F7B88" w:rsidRDefault="001F7B88">
      <w:r>
        <w:rPr>
          <w:b/>
          <w:bCs/>
        </w:rPr>
        <w:t>Under 11   Boat August Festival Results</w:t>
      </w:r>
    </w:p>
    <w:p w:rsidR="001F7B88" w:rsidRDefault="001F7B88">
      <w:r>
        <w:t>1</w:t>
      </w:r>
      <w:r>
        <w:rPr>
          <w:vertAlign w:val="superscript"/>
        </w:rPr>
        <w:t>st</w:t>
      </w:r>
      <w:r>
        <w:t xml:space="preserve">   Harry Pollard    Looe   Bass   9.12.8   150.499%</w:t>
      </w:r>
    </w:p>
    <w:p w:rsidR="001F7B88" w:rsidRDefault="001F7B88">
      <w:r>
        <w:t>2</w:t>
      </w:r>
      <w:r>
        <w:rPr>
          <w:vertAlign w:val="superscript"/>
        </w:rPr>
        <w:t>nd</w:t>
      </w:r>
      <w:r>
        <w:t xml:space="preserve">   Georgia Butler   Truro   Pout   2.14.9   116.404%</w:t>
      </w:r>
    </w:p>
    <w:p w:rsidR="001F7B88" w:rsidRDefault="001F7B88">
      <w:pPr>
        <w:rPr>
          <w:rFonts w:ascii="Times New Roman" w:hAnsi="Times New Roman" w:cs="Times New Roman"/>
        </w:rPr>
      </w:pPr>
      <w:r>
        <w:t>Most Species</w:t>
      </w:r>
      <w:r>
        <w:tab/>
        <w:t>Harry Rogers    MBAS   1 specie     65.402%</w:t>
      </w:r>
    </w:p>
    <w:p w:rsidR="001F7B88" w:rsidRDefault="001F7B88"/>
    <w:p w:rsidR="001F7B88" w:rsidRDefault="001F7B88">
      <w:pPr>
        <w:pStyle w:val="Heading1"/>
        <w:rPr>
          <w:rFonts w:ascii="Times New Roman" w:hAnsi="Times New Roman" w:cs="Times New Roman"/>
        </w:rPr>
      </w:pPr>
      <w:r>
        <w:t>Under 11 Shore</w:t>
      </w:r>
      <w:bookmarkStart w:id="0" w:name="_GoBack"/>
      <w:bookmarkEnd w:id="0"/>
    </w:p>
    <w:p w:rsidR="001F7B88" w:rsidRDefault="001F7B88">
      <w:r>
        <w:t xml:space="preserve">Perran Willey </w:t>
      </w:r>
      <w:r>
        <w:tab/>
        <w:t>MBAS</w:t>
      </w:r>
      <w:r>
        <w:tab/>
        <w:t>Gilthead Bream</w:t>
      </w:r>
      <w:r>
        <w:tab/>
      </w:r>
      <w:r>
        <w:tab/>
        <w:t xml:space="preserve"> 76.803%</w:t>
      </w:r>
    </w:p>
    <w:sectPr w:rsidR="001F7B88" w:rsidSect="001F7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B88"/>
    <w:rsid w:val="001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B8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109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pistol</dc:creator>
  <cp:keywords/>
  <dc:description/>
  <cp:lastModifiedBy>David Cains</cp:lastModifiedBy>
  <cp:revision>4</cp:revision>
  <cp:lastPrinted>2012-10-15T20:10:00Z</cp:lastPrinted>
  <dcterms:created xsi:type="dcterms:W3CDTF">2012-10-15T18:23:00Z</dcterms:created>
  <dcterms:modified xsi:type="dcterms:W3CDTF">2012-10-15T20:12:00Z</dcterms:modified>
</cp:coreProperties>
</file>